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4917" w14:textId="77777777" w:rsidR="00A7476B" w:rsidRDefault="00A7476B" w:rsidP="00DE3BC7">
      <w:pPr>
        <w:spacing w:after="0" w:line="200" w:lineRule="exact"/>
        <w:rPr>
          <w:rFonts w:ascii="Arial" w:eastAsia="Arial" w:hAnsi="Arial" w:cs="Arial"/>
          <w:b/>
          <w:bCs/>
          <w:color w:val="0054A4"/>
          <w:position w:val="-1"/>
          <w:sz w:val="28"/>
          <w:szCs w:val="28"/>
        </w:rPr>
      </w:pPr>
    </w:p>
    <w:p w14:paraId="419636A7" w14:textId="0AF88C6F" w:rsidR="00532AE3" w:rsidRPr="00A7476B" w:rsidRDefault="00244A5F" w:rsidP="00DE3BC7">
      <w:pPr>
        <w:spacing w:after="0" w:line="200" w:lineRule="exact"/>
        <w:rPr>
          <w:rFonts w:ascii="Arial" w:eastAsia="Arial" w:hAnsi="Arial" w:cs="Arial"/>
          <w:b/>
          <w:bCs/>
          <w:color w:val="0054A4"/>
          <w:position w:val="-1"/>
          <w:sz w:val="28"/>
          <w:szCs w:val="28"/>
        </w:rPr>
      </w:pPr>
      <w:r w:rsidRPr="00A7476B">
        <w:rPr>
          <w:rFonts w:ascii="Arial" w:eastAsia="Arial" w:hAnsi="Arial" w:cs="Arial"/>
          <w:b/>
          <w:bCs/>
          <w:noProof/>
          <w:color w:val="0054A4"/>
          <w:position w:val="-1"/>
          <w:sz w:val="28"/>
          <w:szCs w:val="28"/>
          <w:lang w:val="cs-CZ" w:eastAsia="cs-CZ"/>
        </w:rPr>
        <w:drawing>
          <wp:anchor distT="0" distB="0" distL="114300" distR="114300" simplePos="0" relativeHeight="251660288" behindDoc="1" locked="0" layoutInCell="1" allowOverlap="1" wp14:anchorId="7A021097" wp14:editId="3C435F86">
            <wp:simplePos x="0" y="0"/>
            <wp:positionH relativeFrom="column">
              <wp:posOffset>5267325</wp:posOffset>
            </wp:positionH>
            <wp:positionV relativeFrom="paragraph">
              <wp:posOffset>-209550</wp:posOffset>
            </wp:positionV>
            <wp:extent cx="1066800" cy="1343025"/>
            <wp:effectExtent l="19050" t="0" r="0" b="0"/>
            <wp:wrapNone/>
            <wp:docPr id="6" name="obrázek 3" descr="Z:\Remax\_DTP\_2017\_CI manual_EN_\_Brand Refresh\New Logo 2017\REMAX_Balloon_RGB\REMAX_Ballo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Remax\_DTP\_2017\_CI manual_EN_\_Brand Refresh\New Logo 2017\REMAX_Balloon_RGB\REMAX_Balloon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7B3144" w14:textId="410C15E5" w:rsidR="00823DFC" w:rsidRDefault="00A7476B" w:rsidP="00823DFC">
      <w:pPr>
        <w:spacing w:after="0"/>
        <w:rPr>
          <w:rFonts w:ascii="Arial" w:hAnsi="Arial" w:cs="Arial"/>
          <w:b/>
          <w:bCs/>
          <w:noProof/>
          <w:color w:val="0070C0"/>
          <w:sz w:val="28"/>
          <w:szCs w:val="28"/>
          <w:lang w:val="en-GB" w:eastAsia="de-DE"/>
        </w:rPr>
      </w:pPr>
      <w:r w:rsidRPr="00BD1340">
        <w:rPr>
          <w:rFonts w:ascii="Arial" w:hAnsi="Arial" w:cs="Arial"/>
          <w:b/>
          <w:bCs/>
          <w:noProof/>
          <w:color w:val="0070C0"/>
          <w:sz w:val="28"/>
          <w:szCs w:val="28"/>
          <w:lang w:val="en-GB" w:eastAsia="de-DE"/>
        </w:rPr>
        <w:t xml:space="preserve">Reklamačný formulár </w:t>
      </w:r>
    </w:p>
    <w:p w14:paraId="07B0B688" w14:textId="77777777" w:rsidR="00BD1340" w:rsidRPr="00BD1340" w:rsidRDefault="00BD1340" w:rsidP="00823DFC">
      <w:pPr>
        <w:spacing w:after="0"/>
        <w:rPr>
          <w:rFonts w:ascii="Arial" w:hAnsi="Arial" w:cs="Arial"/>
          <w:b/>
          <w:bCs/>
          <w:noProof/>
          <w:color w:val="0070C0"/>
          <w:sz w:val="28"/>
          <w:szCs w:val="28"/>
          <w:lang w:val="en-GB" w:eastAsia="de-DE"/>
        </w:rPr>
      </w:pPr>
    </w:p>
    <w:p w14:paraId="0D47D523" w14:textId="38977AC9" w:rsidR="00A7476B" w:rsidRDefault="00A7476B" w:rsidP="00A7476B">
      <w:pPr>
        <w:pStyle w:val="Obyajntext"/>
        <w:rPr>
          <w:b/>
          <w:bCs/>
        </w:rPr>
      </w:pPr>
      <w:r>
        <w:rPr>
          <w:b/>
          <w:bCs/>
        </w:rPr>
        <w:t>INFORMÁCIE ZO STRANY REKLAMUJÚCEHO KLIENTA</w:t>
      </w:r>
      <w:r w:rsidR="00207EF8">
        <w:rPr>
          <w:b/>
          <w:bCs/>
        </w:rPr>
        <w:t>:</w:t>
      </w:r>
    </w:p>
    <w:p w14:paraId="50460C91" w14:textId="77777777" w:rsidR="00A7476B" w:rsidRDefault="00A7476B" w:rsidP="00A7476B">
      <w:pPr>
        <w:pStyle w:val="Obyajntext"/>
        <w:rPr>
          <w:b/>
          <w:bCs/>
        </w:rPr>
      </w:pPr>
    </w:p>
    <w:p w14:paraId="44642D51" w14:textId="5FF2F3E8" w:rsidR="00A7476B" w:rsidRDefault="00A7476B" w:rsidP="00A7476B">
      <w:pPr>
        <w:pStyle w:val="Obyajntext"/>
        <w:rPr>
          <w:b/>
          <w:bCs/>
        </w:rPr>
      </w:pPr>
      <w:r>
        <w:rPr>
          <w:b/>
          <w:bCs/>
        </w:rPr>
        <w:t>1. Kontaktné údaje realitnej kancelárie, na ktorú sa reklamácia vzťahuje</w:t>
      </w:r>
      <w:r w:rsidR="00207EF8">
        <w:rPr>
          <w:b/>
          <w:bCs/>
        </w:rPr>
        <w:t>:</w:t>
      </w:r>
    </w:p>
    <w:p w14:paraId="6BEB67F1" w14:textId="209CEE72" w:rsidR="00A755B0" w:rsidRDefault="00A755B0" w:rsidP="00A755B0">
      <w:pPr>
        <w:pStyle w:val="Obyajntext"/>
      </w:pPr>
      <w:r>
        <w:t xml:space="preserve">Kancelária: </w:t>
      </w:r>
    </w:p>
    <w:p w14:paraId="40FF87A1" w14:textId="3F74482E" w:rsidR="00A755B0" w:rsidRDefault="00A755B0" w:rsidP="00A755B0">
      <w:pPr>
        <w:pStyle w:val="Obyajntext"/>
      </w:pPr>
      <w:r>
        <w:t xml:space="preserve">Maklér: </w:t>
      </w:r>
    </w:p>
    <w:p w14:paraId="260307BA" w14:textId="6B01F276" w:rsidR="00A755B0" w:rsidRDefault="00A755B0" w:rsidP="00A755B0">
      <w:pPr>
        <w:pStyle w:val="Obyajntext"/>
      </w:pPr>
      <w:r>
        <w:t xml:space="preserve">Transakcia: </w:t>
      </w:r>
    </w:p>
    <w:p w14:paraId="5D4C350C" w14:textId="77777777" w:rsidR="00A755B0" w:rsidRDefault="00A755B0" w:rsidP="00A755B0">
      <w:pPr>
        <w:pStyle w:val="Obyajntext"/>
      </w:pPr>
      <w:r>
        <w:t xml:space="preserve">ID zákazky: </w:t>
      </w:r>
    </w:p>
    <w:p w14:paraId="7C60A14B" w14:textId="44BF8C55" w:rsidR="003271D8" w:rsidRDefault="00A755B0" w:rsidP="00A755B0">
      <w:pPr>
        <w:pStyle w:val="Obyajntext"/>
      </w:pPr>
      <w:r>
        <w:t xml:space="preserve">Adresa nehnuteľnosti: </w:t>
      </w:r>
    </w:p>
    <w:p w14:paraId="688B6015" w14:textId="77777777" w:rsidR="00A755B0" w:rsidRPr="003271D8" w:rsidRDefault="00A755B0" w:rsidP="00A755B0">
      <w:pPr>
        <w:pStyle w:val="Obyajntext"/>
      </w:pPr>
    </w:p>
    <w:p w14:paraId="7A252EEF" w14:textId="0CC8CA23" w:rsidR="00A7476B" w:rsidRDefault="00A7476B" w:rsidP="00A7476B">
      <w:pPr>
        <w:pStyle w:val="Obyajntext"/>
        <w:rPr>
          <w:b/>
          <w:bCs/>
        </w:rPr>
      </w:pPr>
      <w:r>
        <w:rPr>
          <w:b/>
          <w:bCs/>
        </w:rPr>
        <w:t>2. Informácie o reklamujúcom klientovi</w:t>
      </w:r>
      <w:r w:rsidR="00207EF8">
        <w:rPr>
          <w:b/>
          <w:bCs/>
        </w:rPr>
        <w:t xml:space="preserve">: </w:t>
      </w:r>
    </w:p>
    <w:p w14:paraId="78DDB879" w14:textId="03776F46" w:rsidR="00A755B0" w:rsidRDefault="00A755B0" w:rsidP="00A755B0">
      <w:pPr>
        <w:pStyle w:val="Obyajntext"/>
      </w:pPr>
      <w:r>
        <w:t xml:space="preserve">Meno: </w:t>
      </w:r>
    </w:p>
    <w:p w14:paraId="6CFAF0F1" w14:textId="17F49478" w:rsidR="00A755B0" w:rsidRDefault="00A755B0" w:rsidP="00A755B0">
      <w:pPr>
        <w:pStyle w:val="Obyajntext"/>
      </w:pPr>
      <w:r>
        <w:t xml:space="preserve">Ulica: </w:t>
      </w:r>
    </w:p>
    <w:p w14:paraId="71FA3879" w14:textId="1CF07060" w:rsidR="00A755B0" w:rsidRDefault="00A755B0" w:rsidP="00A755B0">
      <w:pPr>
        <w:pStyle w:val="Obyajntext"/>
      </w:pPr>
      <w:r>
        <w:t xml:space="preserve">Mesto: </w:t>
      </w:r>
    </w:p>
    <w:p w14:paraId="27555B97" w14:textId="4F13CFDE" w:rsidR="00A755B0" w:rsidRDefault="00A755B0" w:rsidP="00A755B0">
      <w:pPr>
        <w:pStyle w:val="Obyajntext"/>
      </w:pPr>
      <w:r>
        <w:t>PSČ:</w:t>
      </w:r>
    </w:p>
    <w:p w14:paraId="10A77D69" w14:textId="461A4BF1" w:rsidR="00A755B0" w:rsidRDefault="00A755B0" w:rsidP="00A755B0">
      <w:pPr>
        <w:pStyle w:val="Obyajntext"/>
      </w:pPr>
      <w:r>
        <w:t xml:space="preserve">E-mail: </w:t>
      </w:r>
    </w:p>
    <w:p w14:paraId="630F61D9" w14:textId="79E043A6" w:rsidR="003271D8" w:rsidRDefault="00A755B0" w:rsidP="00A755B0">
      <w:pPr>
        <w:pStyle w:val="Obyajntext"/>
      </w:pPr>
      <w:r>
        <w:t xml:space="preserve">Telefón: </w:t>
      </w:r>
    </w:p>
    <w:p w14:paraId="45D89AD3" w14:textId="77777777" w:rsidR="00A755B0" w:rsidRPr="003271D8" w:rsidRDefault="00A755B0" w:rsidP="00A755B0">
      <w:pPr>
        <w:pStyle w:val="Obyajntext"/>
      </w:pPr>
    </w:p>
    <w:p w14:paraId="4F0798BA" w14:textId="42715D1F" w:rsidR="00A7476B" w:rsidRDefault="00A7476B" w:rsidP="00A7476B">
      <w:pPr>
        <w:pStyle w:val="Obyajntext"/>
        <w:rPr>
          <w:b/>
          <w:bCs/>
        </w:rPr>
      </w:pPr>
      <w:r>
        <w:rPr>
          <w:b/>
          <w:bCs/>
        </w:rPr>
        <w:t xml:space="preserve">3. Detail </w:t>
      </w:r>
      <w:r w:rsidR="00207EF8">
        <w:rPr>
          <w:b/>
          <w:bCs/>
        </w:rPr>
        <w:t xml:space="preserve">a popis </w:t>
      </w:r>
      <w:r>
        <w:rPr>
          <w:b/>
          <w:bCs/>
        </w:rPr>
        <w:t>reklamácie</w:t>
      </w:r>
      <w:r w:rsidR="00207EF8">
        <w:rPr>
          <w:b/>
          <w:bCs/>
        </w:rPr>
        <w:t xml:space="preserve">: </w:t>
      </w:r>
    </w:p>
    <w:p w14:paraId="078634C1" w14:textId="2B90351C" w:rsidR="003271D8" w:rsidRDefault="003271D8" w:rsidP="00A7476B">
      <w:pPr>
        <w:pStyle w:val="Obyajntext"/>
        <w:rPr>
          <w:b/>
          <w:bCs/>
        </w:rPr>
      </w:pPr>
    </w:p>
    <w:p w14:paraId="56524C1C" w14:textId="2E3EBF51" w:rsidR="00207EF8" w:rsidRDefault="00207EF8" w:rsidP="00A7476B">
      <w:pPr>
        <w:pStyle w:val="Obyajntext"/>
        <w:rPr>
          <w:b/>
          <w:bCs/>
        </w:rPr>
      </w:pPr>
    </w:p>
    <w:p w14:paraId="383E448B" w14:textId="47D8523A" w:rsidR="00207EF8" w:rsidRDefault="00207EF8" w:rsidP="00A7476B">
      <w:pPr>
        <w:pStyle w:val="Obyajntext"/>
        <w:rPr>
          <w:b/>
          <w:bCs/>
        </w:rPr>
      </w:pPr>
    </w:p>
    <w:p w14:paraId="50D74AB8" w14:textId="6E5A51E7" w:rsidR="00207EF8" w:rsidRDefault="00207EF8" w:rsidP="00A7476B">
      <w:pPr>
        <w:pStyle w:val="Obyajntext"/>
        <w:rPr>
          <w:b/>
          <w:bCs/>
        </w:rPr>
      </w:pPr>
    </w:p>
    <w:p w14:paraId="1A04FBB0" w14:textId="77777777" w:rsidR="00207EF8" w:rsidRDefault="00207EF8" w:rsidP="00A7476B">
      <w:pPr>
        <w:pStyle w:val="Obyajntext"/>
        <w:rPr>
          <w:b/>
          <w:bCs/>
        </w:rPr>
      </w:pPr>
    </w:p>
    <w:p w14:paraId="154CB228" w14:textId="0D01654C" w:rsidR="00A7476B" w:rsidRDefault="00A7476B" w:rsidP="00A7476B">
      <w:pPr>
        <w:pStyle w:val="Obyajntext"/>
        <w:rPr>
          <w:b/>
          <w:bCs/>
        </w:rPr>
      </w:pPr>
      <w:r>
        <w:rPr>
          <w:b/>
          <w:bCs/>
        </w:rPr>
        <w:t>4. Požiadavka na riešenie</w:t>
      </w:r>
      <w:r w:rsidR="00207EF8">
        <w:rPr>
          <w:b/>
          <w:bCs/>
        </w:rPr>
        <w:t xml:space="preserve">: </w:t>
      </w:r>
    </w:p>
    <w:p w14:paraId="57B64BAE" w14:textId="4C3850A6" w:rsidR="00A7476B" w:rsidRDefault="00A7476B" w:rsidP="00A7476B">
      <w:pPr>
        <w:pStyle w:val="Obyajntext"/>
        <w:pBdr>
          <w:bottom w:val="single" w:sz="6" w:space="1" w:color="auto"/>
        </w:pBdr>
      </w:pPr>
    </w:p>
    <w:p w14:paraId="277AD59C" w14:textId="2E618B54" w:rsidR="00207EF8" w:rsidRDefault="00207EF8" w:rsidP="00A7476B">
      <w:pPr>
        <w:pStyle w:val="Obyajntext"/>
        <w:pBdr>
          <w:bottom w:val="single" w:sz="6" w:space="1" w:color="auto"/>
        </w:pBdr>
      </w:pPr>
    </w:p>
    <w:p w14:paraId="6F2ADE32" w14:textId="5A9B0558" w:rsidR="00207EF8" w:rsidRDefault="00207EF8" w:rsidP="00A7476B">
      <w:pPr>
        <w:pStyle w:val="Obyajntext"/>
        <w:pBdr>
          <w:bottom w:val="single" w:sz="6" w:space="1" w:color="auto"/>
        </w:pBdr>
      </w:pPr>
    </w:p>
    <w:sectPr w:rsidR="00207EF8" w:rsidSect="00207EF8">
      <w:type w:val="continuous"/>
      <w:pgSz w:w="11920" w:h="16840"/>
      <w:pgMar w:top="900" w:right="1680" w:bottom="567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002F" w14:textId="77777777" w:rsidR="00F96EED" w:rsidRDefault="00F96EED" w:rsidP="00D1440A">
      <w:pPr>
        <w:spacing w:after="0" w:line="240" w:lineRule="auto"/>
      </w:pPr>
      <w:r>
        <w:separator/>
      </w:r>
    </w:p>
  </w:endnote>
  <w:endnote w:type="continuationSeparator" w:id="0">
    <w:p w14:paraId="0365362B" w14:textId="77777777" w:rsidR="00F96EED" w:rsidRDefault="00F96EED" w:rsidP="00D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EE34" w14:textId="77777777" w:rsidR="00F96EED" w:rsidRDefault="00F96EED" w:rsidP="00D1440A">
      <w:pPr>
        <w:spacing w:after="0" w:line="240" w:lineRule="auto"/>
      </w:pPr>
      <w:r>
        <w:separator/>
      </w:r>
    </w:p>
  </w:footnote>
  <w:footnote w:type="continuationSeparator" w:id="0">
    <w:p w14:paraId="1C4930C7" w14:textId="77777777" w:rsidR="00F96EED" w:rsidRDefault="00F96EED" w:rsidP="00D14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2F"/>
    <w:rsid w:val="00011291"/>
    <w:rsid w:val="00044786"/>
    <w:rsid w:val="00207EF8"/>
    <w:rsid w:val="00244A5F"/>
    <w:rsid w:val="003271D8"/>
    <w:rsid w:val="0044522D"/>
    <w:rsid w:val="0047172A"/>
    <w:rsid w:val="00481AD8"/>
    <w:rsid w:val="00530A36"/>
    <w:rsid w:val="00532AE3"/>
    <w:rsid w:val="005E3926"/>
    <w:rsid w:val="00605C5F"/>
    <w:rsid w:val="0065232F"/>
    <w:rsid w:val="006A04ED"/>
    <w:rsid w:val="007661A0"/>
    <w:rsid w:val="007940A4"/>
    <w:rsid w:val="00812EE8"/>
    <w:rsid w:val="00823DFC"/>
    <w:rsid w:val="00952A21"/>
    <w:rsid w:val="00A20B49"/>
    <w:rsid w:val="00A7476B"/>
    <w:rsid w:val="00A755B0"/>
    <w:rsid w:val="00B82657"/>
    <w:rsid w:val="00B97CE6"/>
    <w:rsid w:val="00BD1340"/>
    <w:rsid w:val="00C3628F"/>
    <w:rsid w:val="00D1440A"/>
    <w:rsid w:val="00D30411"/>
    <w:rsid w:val="00D36E43"/>
    <w:rsid w:val="00DE3BC7"/>
    <w:rsid w:val="00DF20C1"/>
    <w:rsid w:val="00E94CAD"/>
    <w:rsid w:val="00F5519E"/>
    <w:rsid w:val="00F91F99"/>
    <w:rsid w:val="00F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2386"/>
  <w15:docId w15:val="{E62267B5-AF9B-4201-80C1-7E97D464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E3BC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23DFC"/>
    <w:pPr>
      <w:widowControl/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23DFC"/>
    <w:rPr>
      <w:color w:val="808080"/>
    </w:rPr>
  </w:style>
  <w:style w:type="paragraph" w:customStyle="1" w:styleId="AddressRecipient">
    <w:name w:val="Address Recipient"/>
    <w:basedOn w:val="Normlny"/>
    <w:qFormat/>
    <w:rsid w:val="00823DFC"/>
    <w:pPr>
      <w:framePr w:hSpace="142" w:wrap="around" w:vAnchor="page" w:hAnchor="page" w:x="1419" w:y="1"/>
      <w:widowControl/>
      <w:spacing w:after="0" w:line="240" w:lineRule="auto"/>
      <w:suppressOverlap/>
    </w:pPr>
    <w:rPr>
      <w:rFonts w:cs="Times New Roman"/>
      <w:sz w:val="20"/>
      <w:szCs w:val="20"/>
      <w:lang w:val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3DFC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unhideWhenUsed/>
    <w:rsid w:val="00A7476B"/>
    <w:pPr>
      <w:widowControl/>
      <w:spacing w:after="0" w:line="240" w:lineRule="auto"/>
    </w:pPr>
    <w:rPr>
      <w:rFonts w:ascii="Arial" w:hAnsi="Arial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7476B"/>
    <w:rPr>
      <w:rFonts w:ascii="Arial" w:hAnsi="Arial"/>
      <w:szCs w:val="21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D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440A"/>
  </w:style>
  <w:style w:type="paragraph" w:styleId="Pta">
    <w:name w:val="footer"/>
    <w:basedOn w:val="Normlny"/>
    <w:link w:val="PtaChar"/>
    <w:uiPriority w:val="99"/>
    <w:unhideWhenUsed/>
    <w:rsid w:val="00D1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440A"/>
  </w:style>
  <w:style w:type="character" w:styleId="Nevyrieenzmienka">
    <w:name w:val="Unresolved Mention"/>
    <w:basedOn w:val="Predvolenpsmoodseku"/>
    <w:uiPriority w:val="99"/>
    <w:semiHidden/>
    <w:unhideWhenUsed/>
    <w:rsid w:val="00A75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Downloads\remax_hlavickovy_papir_makler_1strana_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remax_hlavickovy_papir_makler_1strana_8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silvia</cp:lastModifiedBy>
  <cp:revision>2</cp:revision>
  <dcterms:created xsi:type="dcterms:W3CDTF">2022-08-01T10:00:00Z</dcterms:created>
  <dcterms:modified xsi:type="dcterms:W3CDTF">2022-08-01T10:00:00Z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2016-05-05T00:00:00Z</vt:filetime>
  </property>
</Properties>
</file>